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27" w:rsidRPr="00BF2A2F" w:rsidRDefault="00507327" w:rsidP="00507327">
      <w:pPr>
        <w:pStyle w:val="Cmsor1"/>
        <w:rPr>
          <w:rFonts w:asciiTheme="minorHAnsi" w:hAnsiTheme="minorHAnsi" w:cstheme="minorHAnsi"/>
          <w:b w:val="0"/>
          <w:sz w:val="24"/>
          <w:szCs w:val="24"/>
        </w:rPr>
      </w:pPr>
      <w:r w:rsidRPr="00BF2A2F">
        <w:rPr>
          <w:rFonts w:asciiTheme="minorHAnsi" w:hAnsiTheme="minorHAnsi" w:cstheme="minorHAnsi"/>
          <w:b w:val="0"/>
          <w:sz w:val="24"/>
          <w:szCs w:val="24"/>
        </w:rPr>
        <w:t>A Nyír Mentőcsoport felépítése</w:t>
      </w:r>
    </w:p>
    <w:p w:rsidR="00507327" w:rsidRPr="00BF2A2F" w:rsidRDefault="00507327" w:rsidP="00507327">
      <w:pPr>
        <w:rPr>
          <w:sz w:val="24"/>
          <w:szCs w:val="24"/>
        </w:rPr>
      </w:pPr>
      <w:r w:rsidRPr="00BF2A2F">
        <w:rPr>
          <w:sz w:val="24"/>
          <w:szCs w:val="24"/>
        </w:rPr>
        <w:t>Irányítási törzs (7 személy)</w:t>
      </w:r>
      <w:r w:rsidRPr="00BF2A2F">
        <w:rPr>
          <w:sz w:val="24"/>
          <w:szCs w:val="24"/>
        </w:rPr>
        <w:t>: Mentőcsoport vezető, Mentőcsoport szakmai vezető, M</w:t>
      </w:r>
      <w:r w:rsidRPr="00BF2A2F">
        <w:rPr>
          <w:sz w:val="24"/>
          <w:szCs w:val="24"/>
        </w:rPr>
        <w:t>entőcso</w:t>
      </w:r>
      <w:r w:rsidRPr="00BF2A2F">
        <w:rPr>
          <w:sz w:val="24"/>
          <w:szCs w:val="24"/>
        </w:rPr>
        <w:t xml:space="preserve">port szakmai vezető helyettes, Törzs parancsnok, Törzs ügyeletes, </w:t>
      </w:r>
      <w:r w:rsidRPr="00BF2A2F">
        <w:rPr>
          <w:sz w:val="24"/>
          <w:szCs w:val="24"/>
        </w:rPr>
        <w:t>Kommuniká</w:t>
      </w:r>
      <w:r w:rsidRPr="00BF2A2F">
        <w:rPr>
          <w:sz w:val="24"/>
          <w:szCs w:val="24"/>
        </w:rPr>
        <w:t xml:space="preserve">ciós referens, </w:t>
      </w:r>
      <w:r w:rsidRPr="00BF2A2F">
        <w:rPr>
          <w:sz w:val="24"/>
          <w:szCs w:val="24"/>
        </w:rPr>
        <w:t>Informatikus</w:t>
      </w:r>
    </w:p>
    <w:p w:rsidR="00BF2A2F" w:rsidRPr="00BF2A2F" w:rsidRDefault="00BF2A2F" w:rsidP="00507327">
      <w:pPr>
        <w:rPr>
          <w:sz w:val="24"/>
          <w:szCs w:val="24"/>
        </w:rPr>
      </w:pPr>
      <w:r w:rsidRPr="00BF2A2F">
        <w:rPr>
          <w:sz w:val="24"/>
          <w:szCs w:val="24"/>
        </w:rPr>
        <w:t>Mentési részleg (44 személy). Ezen belüli alegységek:</w:t>
      </w:r>
    </w:p>
    <w:p w:rsidR="00507327" w:rsidRPr="00BF2A2F" w:rsidRDefault="00507327" w:rsidP="00507327">
      <w:pPr>
        <w:rPr>
          <w:sz w:val="24"/>
          <w:szCs w:val="24"/>
        </w:rPr>
      </w:pPr>
      <w:r w:rsidRPr="00BF2A2F">
        <w:rPr>
          <w:sz w:val="24"/>
          <w:szCs w:val="24"/>
        </w:rPr>
        <w:t xml:space="preserve">Hajós, búvár, </w:t>
      </w:r>
      <w:r w:rsidR="00BF2A2F" w:rsidRPr="00BF2A2F">
        <w:rPr>
          <w:sz w:val="24"/>
          <w:szCs w:val="24"/>
        </w:rPr>
        <w:t xml:space="preserve">vízimentő alegység (16 személy): </w:t>
      </w:r>
      <w:proofErr w:type="gramStart"/>
      <w:r w:rsidRPr="00BF2A2F">
        <w:rPr>
          <w:sz w:val="24"/>
          <w:szCs w:val="24"/>
        </w:rPr>
        <w:t>Al</w:t>
      </w:r>
      <w:r w:rsidR="00BF2A2F" w:rsidRPr="00BF2A2F">
        <w:rPr>
          <w:sz w:val="24"/>
          <w:szCs w:val="24"/>
        </w:rPr>
        <w:t>egység vezető</w:t>
      </w:r>
      <w:proofErr w:type="gramEnd"/>
      <w:r w:rsidR="00BF2A2F" w:rsidRPr="00BF2A2F">
        <w:rPr>
          <w:sz w:val="24"/>
          <w:szCs w:val="24"/>
        </w:rPr>
        <w:t xml:space="preserve"> vagy merülés vezető, búvár, hajós, </w:t>
      </w:r>
      <w:r w:rsidRPr="00BF2A2F">
        <w:rPr>
          <w:sz w:val="24"/>
          <w:szCs w:val="24"/>
        </w:rPr>
        <w:t>vízimentő</w:t>
      </w:r>
      <w:r w:rsidR="00BF2A2F" w:rsidRPr="00BF2A2F">
        <w:rPr>
          <w:sz w:val="24"/>
          <w:szCs w:val="24"/>
        </w:rPr>
        <w:t>k</w:t>
      </w:r>
    </w:p>
    <w:p w:rsidR="00507327" w:rsidRPr="00BF2A2F" w:rsidRDefault="00507327" w:rsidP="00507327">
      <w:pPr>
        <w:rPr>
          <w:sz w:val="24"/>
          <w:szCs w:val="24"/>
        </w:rPr>
      </w:pPr>
      <w:r w:rsidRPr="00BF2A2F">
        <w:rPr>
          <w:sz w:val="24"/>
          <w:szCs w:val="24"/>
        </w:rPr>
        <w:t>Egészségügyi alegység (2 személy)</w:t>
      </w:r>
      <w:r w:rsidR="00BF2A2F" w:rsidRPr="00BF2A2F">
        <w:rPr>
          <w:sz w:val="24"/>
          <w:szCs w:val="24"/>
        </w:rPr>
        <w:t>: Alegység-</w:t>
      </w:r>
      <w:r w:rsidRPr="00BF2A2F">
        <w:rPr>
          <w:sz w:val="24"/>
          <w:szCs w:val="24"/>
        </w:rPr>
        <w:t>vezető/orvos</w:t>
      </w:r>
      <w:r w:rsidR="00BF2A2F" w:rsidRPr="00BF2A2F">
        <w:rPr>
          <w:sz w:val="24"/>
          <w:szCs w:val="24"/>
        </w:rPr>
        <w:t>, S</w:t>
      </w:r>
      <w:r w:rsidRPr="00BF2A2F">
        <w:rPr>
          <w:sz w:val="24"/>
          <w:szCs w:val="24"/>
        </w:rPr>
        <w:t>zakápoló</w:t>
      </w:r>
    </w:p>
    <w:p w:rsidR="00507327" w:rsidRPr="00BF2A2F" w:rsidRDefault="00507327" w:rsidP="00507327">
      <w:pPr>
        <w:rPr>
          <w:sz w:val="24"/>
          <w:szCs w:val="24"/>
        </w:rPr>
      </w:pPr>
      <w:r w:rsidRPr="00BF2A2F">
        <w:rPr>
          <w:sz w:val="24"/>
          <w:szCs w:val="24"/>
        </w:rPr>
        <w:t>Logisztikai alegység (6 személy)</w:t>
      </w:r>
      <w:r w:rsidR="00BF2A2F" w:rsidRPr="00BF2A2F">
        <w:rPr>
          <w:sz w:val="24"/>
          <w:szCs w:val="24"/>
        </w:rPr>
        <w:t>: Alegység-vezető, Raktáros, Szerelő, Élelmezés vezetők, Műveleti bázis személyzet</w:t>
      </w:r>
    </w:p>
    <w:p w:rsidR="00B712B8" w:rsidRPr="00BF2A2F" w:rsidRDefault="00BF2A2F" w:rsidP="00507327">
      <w:pPr>
        <w:rPr>
          <w:sz w:val="24"/>
          <w:szCs w:val="24"/>
        </w:rPr>
      </w:pPr>
      <w:r w:rsidRPr="00BF2A2F">
        <w:rPr>
          <w:sz w:val="24"/>
          <w:szCs w:val="24"/>
        </w:rPr>
        <w:t>Kézi erő raj (20 fő)</w:t>
      </w:r>
      <w:bookmarkStart w:id="0" w:name="_GoBack"/>
      <w:bookmarkEnd w:id="0"/>
    </w:p>
    <w:sectPr w:rsidR="00B712B8" w:rsidRPr="00BF2A2F" w:rsidSect="005744E7">
      <w:pgSz w:w="16840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84F6F"/>
    <w:multiLevelType w:val="multilevel"/>
    <w:tmpl w:val="ECB4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9C"/>
    <w:rsid w:val="00041E4A"/>
    <w:rsid w:val="000F073F"/>
    <w:rsid w:val="002208B0"/>
    <w:rsid w:val="002871B8"/>
    <w:rsid w:val="00382442"/>
    <w:rsid w:val="003E7155"/>
    <w:rsid w:val="003F4AE0"/>
    <w:rsid w:val="00507327"/>
    <w:rsid w:val="005744E7"/>
    <w:rsid w:val="005A052F"/>
    <w:rsid w:val="00666D3C"/>
    <w:rsid w:val="0070432A"/>
    <w:rsid w:val="008C00D0"/>
    <w:rsid w:val="009867E5"/>
    <w:rsid w:val="00A72AA9"/>
    <w:rsid w:val="00B66DA9"/>
    <w:rsid w:val="00B70C02"/>
    <w:rsid w:val="00B712B8"/>
    <w:rsid w:val="00BF2A2F"/>
    <w:rsid w:val="00CB4712"/>
    <w:rsid w:val="00D37B9F"/>
    <w:rsid w:val="00E14FC1"/>
    <w:rsid w:val="00EA1674"/>
    <w:rsid w:val="00F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E8ED0D"/>
  <w15:chartTrackingRefBased/>
  <w15:docId w15:val="{F0C96866-B9D2-4025-B08E-A78034FC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71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B47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73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B47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szerbekezds">
    <w:name w:val="List Paragraph"/>
    <w:basedOn w:val="Norml"/>
    <w:uiPriority w:val="34"/>
    <w:qFormat/>
    <w:rsid w:val="00CB4712"/>
    <w:pPr>
      <w:ind w:left="720"/>
      <w:contextualSpacing/>
    </w:pPr>
  </w:style>
  <w:style w:type="paragraph" w:styleId="Kpalrs">
    <w:name w:val="caption"/>
    <w:basedOn w:val="Norml"/>
    <w:next w:val="Norml"/>
    <w:qFormat/>
    <w:rsid w:val="00CB4712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pl-PL" w:eastAsia="pl-PL"/>
    </w:rPr>
  </w:style>
  <w:style w:type="paragraph" w:styleId="Nincstrkz">
    <w:name w:val="No Spacing"/>
    <w:uiPriority w:val="1"/>
    <w:qFormat/>
    <w:rsid w:val="00CB4712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B4712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50732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2014\PV%20szervezetek\Ny&#237;r%20Ment&#337;csoport\Honlapon%20a%20Ny&#237;r%20Mcs\A%20Ment&#337;csoport%20fel&#233;p&#237;t&#233;s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EDF7-D5DC-4C63-A60A-02DEDAA7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Mentőcsoport felépítése</Template>
  <TotalTime>5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gyenge.laszlo</dc:creator>
  <cp:keywords/>
  <cp:lastModifiedBy>Rutkai-Dér Vivien</cp:lastModifiedBy>
  <cp:revision>3</cp:revision>
  <cp:lastPrinted>2023-01-04T10:23:00Z</cp:lastPrinted>
  <dcterms:created xsi:type="dcterms:W3CDTF">2023-01-04T10:27:00Z</dcterms:created>
  <dcterms:modified xsi:type="dcterms:W3CDTF">2023-01-04T10:34:00Z</dcterms:modified>
</cp:coreProperties>
</file>